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 Kimlik No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</w:t>
        <w:tab/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Doğum Yeri ve Tarihi</w:t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Hafızlık Durumu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Eğitim Durumu                              </w:t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Yılı Kpss (Dhpt) Puanı</w:t>
        <w:tab/>
        <w:t>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ÖZÜ</w:t>
        <w:tab/>
        <w:t xml:space="preserve">                                     </w:t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Hafızlık Eğitimi ve </w:t>
      </w:r>
      <w:r>
        <w:rPr>
          <w:rFonts w:ascii="Times New Roman" w:hAnsi="Times New Roman"/>
          <w:b/>
          <w:bCs/>
          <w:sz w:val="24"/>
          <w:szCs w:val="24"/>
        </w:rPr>
        <w:t xml:space="preserve">Hafızlık Eğitimi Destek Programı </w:t>
        <w:tab/>
        <w:t xml:space="preserve">  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Kur’an Kursu Öğreticiliği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Sınavına Müracaat</w:t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............................ </w:t>
      </w:r>
      <w:r>
        <w:rPr>
          <w:rFonts w:ascii="Times New Roman" w:hAnsi="Times New Roman"/>
          <w:b/>
          <w:bCs/>
          <w:sz w:val="24"/>
          <w:szCs w:val="24"/>
        </w:rPr>
        <w:t xml:space="preserve"> İLÇE  MÜFTÜLÜĞÜNE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2022 Yılı Yaz Kur’an Kurslarında ihtiyaca göre ek ders ücreti karşılığında İlçeniz Müftülüğünde görev almak üzere, açılacak Hafızlık</w:t>
      </w:r>
      <w:r>
        <w:rPr>
          <w:rFonts w:ascii="Times New Roman" w:hAnsi="Times New Roman"/>
          <w:b w:val="false"/>
          <w:bCs w:val="false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Kur'an</w:t>
      </w:r>
      <w:r>
        <w:rPr>
          <w:rFonts w:ascii="Times New Roman" w:hAnsi="Times New Roman"/>
          <w:b w:val="false"/>
          <w:bCs w:val="false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kursların</w:t>
      </w:r>
      <w:r>
        <w:rPr>
          <w:rFonts w:ascii="Times New Roman" w:hAnsi="Times New Roman"/>
          <w:b w:val="false"/>
          <w:bCs w:val="false"/>
          <w:sz w:val="24"/>
          <w:szCs w:val="24"/>
        </w:rPr>
        <w:t>da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uygulanacak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Hafızlık Eğitimi ve </w:t>
      </w:r>
      <w:r>
        <w:rPr>
          <w:rFonts w:ascii="Times New Roman" w:hAnsi="Times New Roman"/>
          <w:b/>
          <w:bCs/>
          <w:sz w:val="24"/>
          <w:szCs w:val="24"/>
        </w:rPr>
        <w:t>Hafızlık Eğitimi Destek Programı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Öğreticisi mülakat sınavına katılmak istiyorum.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Gereğini arz ederim.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5131435</wp:posOffset>
                </wp:positionH>
                <wp:positionV relativeFrom="paragraph">
                  <wp:posOffset>-1270</wp:posOffset>
                </wp:positionV>
                <wp:extent cx="1049655" cy="773430"/>
                <wp:effectExtent l="0" t="0" r="0" b="0"/>
                <wp:wrapNone/>
                <wp:docPr id="1" name="Şeki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40" cy="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.../.../2022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Adı Soyadı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(İmza)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Şekil 1" path="m0,0l-2147483645,0l-2147483645,-2147483646l0,-2147483646xe" fillcolor="white" stroked="f" o:allowincell="f" style="position:absolute;margin-left:404.05pt;margin-top:-0.1pt;width:82.55pt;height:60.8pt;mso-wrap-style:squar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.../.../2022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Adı Soyadı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(İmza)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Eki 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KPSS (DHPT) Sınavı Sonuç Belgesi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Adres</w:t>
        <w:tab/>
        <w:t>ve İletişim Bilgileri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:</w:t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Adres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Tel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e-posta adresi 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BalonMetniChar">
    <w:name w:val="Balon Metni Char"/>
    <w:qFormat/>
    <w:rPr>
      <w:rFonts w:ascii="Segoe UI" w:hAnsi="Segoe UI" w:cs="Segoe UI"/>
      <w:sz w:val="18"/>
      <w:szCs w:val="18"/>
    </w:rPr>
  </w:style>
  <w:style w:type="character" w:styleId="VarsaylanParagrafYazTipi">
    <w:name w:val="Varsayılan Paragraf Yazı Tipi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Aralık Yo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tr-TR" w:eastAsia="zh-CN" w:bidi="ar-SA"/>
    </w:rPr>
  </w:style>
  <w:style w:type="paragraph" w:styleId="BalonMetni">
    <w:name w:val="Balon Metni"/>
    <w:basedOn w:val="Normal"/>
    <w:qFormat/>
    <w:pPr/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38</TotalTime>
  <Application>LibreOffice/7.2.4.1$Linux_X86_64 LibreOffice_project/27d75539669ac387bb498e35313b970b7fe9c4f9</Application>
  <AppVersion>15.0000</AppVersion>
  <Pages>1</Pages>
  <Words>99</Words>
  <Characters>584</Characters>
  <CharactersWithSpaces>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2022-06-24T17:26:06Z</dcterms:modified>
  <cp:revision>11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